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491A66" w:rsidRPr="00B72362" w:rsidTr="00253B88">
        <w:trPr>
          <w:cantSplit/>
          <w:trHeight w:val="576"/>
          <w:tblHeader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814BF4" w:rsidRDefault="003C2F2E" w:rsidP="00253B88">
            <w:pPr>
              <w:pStyle w:val="Heading1"/>
              <w:rPr>
                <w:b/>
              </w:rPr>
            </w:pPr>
            <w:r w:rsidRPr="00814BF4">
              <w:rPr>
                <w:b/>
              </w:rPr>
              <w:t>VENDOR</w:t>
            </w:r>
            <w:r w:rsidR="00491A66" w:rsidRPr="00814BF4">
              <w:rPr>
                <w:b/>
              </w:rPr>
              <w:t xml:space="preserve"> Application</w:t>
            </w:r>
            <w:r w:rsidRPr="00814BF4">
              <w:rPr>
                <w:b/>
              </w:rPr>
              <w:t xml:space="preserve"> </w:t>
            </w:r>
            <w:r w:rsidR="00B325DE" w:rsidRPr="00814BF4">
              <w:rPr>
                <w:b/>
              </w:rPr>
              <w:t>form</w:t>
            </w:r>
          </w:p>
          <w:p w:rsidR="00756378" w:rsidRPr="005D032A" w:rsidRDefault="00756378" w:rsidP="00F56F85">
            <w:pPr>
              <w:jc w:val="center"/>
            </w:pPr>
            <w:r>
              <w:t>LOCAL &amp; DOMESTIC STATIONS</w:t>
            </w:r>
            <w:r w:rsidR="00F56F85">
              <w:t xml:space="preserve">. </w:t>
            </w:r>
            <w:r w:rsidR="00F56F85" w:rsidRPr="00F245CD">
              <w:rPr>
                <w:color w:val="FF0000"/>
              </w:rPr>
              <w:t xml:space="preserve">PLEASE E-MAIL COMPLETED DOCUMENT WITH ALL THE SUPPORTING DOCUMENTS TO vendormaster@flysaa.com </w:t>
            </w:r>
          </w:p>
        </w:tc>
      </w:tr>
    </w:tbl>
    <w:p w:rsidR="00253B88" w:rsidRDefault="00253B88"/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253B88" w:rsidRPr="00B72362" w:rsidTr="00253B88">
        <w:trPr>
          <w:cantSplit/>
          <w:trHeight w:val="386"/>
        </w:trPr>
        <w:tc>
          <w:tcPr>
            <w:tcW w:w="4680" w:type="dxa"/>
            <w:shd w:val="clear" w:color="auto" w:fill="auto"/>
            <w:vAlign w:val="center"/>
          </w:tcPr>
          <w:p w:rsidR="00253B88" w:rsidRPr="001D5679" w:rsidRDefault="00253B88" w:rsidP="00253B88">
            <w:r>
              <w:t>Vendor Account Number: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53B88" w:rsidRPr="001D5679" w:rsidRDefault="006A1AAE" w:rsidP="00253B88">
            <w:r>
              <w:t>Company Code(s):</w:t>
            </w:r>
          </w:p>
        </w:tc>
      </w:tr>
      <w:tr w:rsidR="00253B88" w:rsidRPr="00B72362" w:rsidTr="00253B88">
        <w:trPr>
          <w:cantSplit/>
          <w:trHeight w:val="283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253B88" w:rsidRPr="001D5679" w:rsidRDefault="00253B88" w:rsidP="00253B88">
            <w:pPr>
              <w:jc w:val="center"/>
            </w:pPr>
            <w:r w:rsidRPr="001D5679">
              <w:t>VENDOR</w:t>
            </w:r>
            <w:r>
              <w:t xml:space="preserve"> INFORMATION</w:t>
            </w:r>
          </w:p>
        </w:tc>
      </w:tr>
    </w:tbl>
    <w:p w:rsidR="00253B88" w:rsidRDefault="00253B88"/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40"/>
        <w:gridCol w:w="148"/>
        <w:gridCol w:w="835"/>
        <w:gridCol w:w="937"/>
        <w:gridCol w:w="420"/>
        <w:gridCol w:w="1704"/>
        <w:gridCol w:w="264"/>
        <w:gridCol w:w="372"/>
        <w:gridCol w:w="1899"/>
        <w:gridCol w:w="441"/>
      </w:tblGrid>
      <w:tr w:rsidR="00253B8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253B88" w:rsidRPr="001D5679" w:rsidRDefault="00253B88" w:rsidP="00253B88">
            <w:r w:rsidRPr="001D5679">
              <w:t>Registered Name: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Trading Name:</w:t>
            </w:r>
          </w:p>
        </w:tc>
      </w:tr>
      <w:tr w:rsidR="003C2F2E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3C2F2E" w:rsidRPr="001D5679" w:rsidRDefault="003C2F2E" w:rsidP="00253B88">
            <w:r w:rsidRPr="001D5679">
              <w:t>Physical Address:</w:t>
            </w:r>
          </w:p>
        </w:tc>
      </w:tr>
      <w:tr w:rsidR="003C2F2E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3C2F2E" w:rsidRPr="001D5679" w:rsidRDefault="003C2F2E" w:rsidP="00253B88">
            <w:r w:rsidRPr="001D5679">
              <w:t>Postal Address</w:t>
            </w:r>
            <w:r w:rsidR="001D5679" w:rsidRPr="001D5679">
              <w:t>:</w:t>
            </w:r>
          </w:p>
        </w:tc>
      </w:tr>
      <w:tr w:rsidR="00532E88" w:rsidRPr="00B72362" w:rsidTr="00253B88">
        <w:trPr>
          <w:cantSplit/>
          <w:trHeight w:val="386"/>
        </w:trPr>
        <w:tc>
          <w:tcPr>
            <w:tcW w:w="2488" w:type="dxa"/>
            <w:gridSpan w:val="2"/>
            <w:shd w:val="clear" w:color="auto" w:fill="auto"/>
            <w:vAlign w:val="center"/>
          </w:tcPr>
          <w:p w:rsidR="00532E88" w:rsidRPr="001D5679" w:rsidRDefault="00532E88" w:rsidP="00253B88">
            <w:r w:rsidRPr="001D5679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1D5679" w:rsidRDefault="00532E88" w:rsidP="00253B88">
            <w:r w:rsidRPr="001D5679">
              <w:t>E-mail: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32E88" w:rsidRPr="001D5679" w:rsidRDefault="00532E88" w:rsidP="00253B88">
            <w:r w:rsidRPr="001D5679">
              <w:t>Fax:</w:t>
            </w:r>
          </w:p>
        </w:tc>
      </w:tr>
      <w:tr w:rsidR="009622B2" w:rsidRPr="00B72362" w:rsidTr="00253B88">
        <w:trPr>
          <w:cantSplit/>
          <w:trHeight w:val="386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9622B2" w:rsidRPr="001D5679" w:rsidRDefault="009622B2" w:rsidP="00253B88">
            <w:r w:rsidRPr="001D5679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1D5679" w:rsidRDefault="003C2F2E" w:rsidP="00253B88">
            <w:r w:rsidRPr="001D5679">
              <w:t>Province</w:t>
            </w:r>
            <w:r w:rsidR="009622B2" w:rsidRPr="001D5679"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622B2" w:rsidRPr="001D5679" w:rsidRDefault="003C2F2E" w:rsidP="00253B88">
            <w:r w:rsidRPr="001D5679">
              <w:t xml:space="preserve">Postal </w:t>
            </w:r>
            <w:r w:rsidR="001A7E81" w:rsidRPr="001D5679">
              <w:t>Code</w:t>
            </w:r>
            <w:r w:rsidR="009622B2" w:rsidRPr="001D5679">
              <w:t>:</w:t>
            </w:r>
          </w:p>
        </w:tc>
      </w:tr>
      <w:tr w:rsidR="00CB5E53" w:rsidRPr="00B72362" w:rsidTr="00253B88">
        <w:trPr>
          <w:cantSplit/>
          <w:trHeight w:val="386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CB5E53" w:rsidRPr="001D5679" w:rsidRDefault="003C2F2E" w:rsidP="00253B88">
            <w:r w:rsidRPr="001D5679">
              <w:t>Contact Person</w:t>
            </w:r>
            <w:r w:rsidR="00CB5E53" w:rsidRPr="001D5679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1D5679" w:rsidRDefault="003C2F2E" w:rsidP="00253B88">
            <w:r w:rsidRPr="001D5679">
              <w:t>Phone: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B5E53" w:rsidRPr="001D5679" w:rsidRDefault="003C2F2E" w:rsidP="00253B88">
            <w:r w:rsidRPr="001D5679">
              <w:t>Cellular</w:t>
            </w:r>
            <w:r w:rsidR="00CB5E53" w:rsidRPr="001D5679">
              <w:t>:</w:t>
            </w:r>
          </w:p>
        </w:tc>
      </w:tr>
      <w:tr w:rsidR="00D77D26" w:rsidRPr="00D77D26" w:rsidTr="00253B88">
        <w:trPr>
          <w:cantSplit/>
          <w:trHeight w:val="283"/>
        </w:trPr>
        <w:tc>
          <w:tcPr>
            <w:tcW w:w="9360" w:type="dxa"/>
            <w:gridSpan w:val="10"/>
            <w:shd w:val="clear" w:color="auto" w:fill="C6D9F1" w:themeFill="text2" w:themeFillTint="33"/>
            <w:vAlign w:val="center"/>
          </w:tcPr>
          <w:p w:rsidR="00D77D26" w:rsidRPr="001D5679" w:rsidRDefault="00814BF4" w:rsidP="00253B88">
            <w:pPr>
              <w:pStyle w:val="SectionHeading"/>
            </w:pPr>
            <w:r>
              <w:t>bank and TAX detail</w:t>
            </w:r>
          </w:p>
        </w:tc>
      </w:tr>
      <w:tr w:rsidR="000C3395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0C3395" w:rsidRPr="001D5679" w:rsidRDefault="00814BF4" w:rsidP="00253B88">
            <w:r>
              <w:t>Name of Bank:</w:t>
            </w:r>
          </w:p>
        </w:tc>
      </w:tr>
      <w:tr w:rsidR="00D77D26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D77D26" w:rsidRPr="001D5679" w:rsidRDefault="00814BF4" w:rsidP="00253B88">
            <w:r>
              <w:t>Branch Name / Number:</w:t>
            </w:r>
          </w:p>
        </w:tc>
      </w:tr>
      <w:tr w:rsidR="00814BF4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814BF4" w:rsidRDefault="00814BF4" w:rsidP="00253B88">
            <w:r>
              <w:t>Bank Account Number:</w:t>
            </w:r>
          </w:p>
        </w:tc>
      </w:tr>
      <w:tr w:rsidR="00814BF4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814BF4" w:rsidRPr="001D5679" w:rsidRDefault="00814BF4" w:rsidP="00253B88">
            <w:r w:rsidRPr="001D5679">
              <w:t>VAT Registration Number: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Tax Clearance Certificate Number: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Tax Clearance Certificate Approved Date: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Tax Clearance Certificate Expiry Date:</w:t>
            </w:r>
          </w:p>
        </w:tc>
      </w:tr>
      <w:tr w:rsidR="00814BF4" w:rsidRPr="00814BF4" w:rsidTr="00253B88">
        <w:trPr>
          <w:cantSplit/>
          <w:trHeight w:val="283"/>
        </w:trPr>
        <w:tc>
          <w:tcPr>
            <w:tcW w:w="9360" w:type="dxa"/>
            <w:gridSpan w:val="10"/>
            <w:shd w:val="clear" w:color="auto" w:fill="C6D9F1" w:themeFill="text2" w:themeFillTint="33"/>
            <w:vAlign w:val="center"/>
          </w:tcPr>
          <w:p w:rsidR="00814BF4" w:rsidRPr="001D5679" w:rsidRDefault="00814BF4" w:rsidP="00253B88">
            <w:pPr>
              <w:pStyle w:val="SectionHeading"/>
            </w:pPr>
            <w:r>
              <w:t>B-BBEE DETAIL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B-BBEE Certificate Number:</w:t>
            </w:r>
          </w:p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Certificate Verification Date: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Certificate Expiry Date:</w:t>
            </w:r>
          </w:p>
        </w:tc>
      </w:tr>
      <w:tr w:rsidR="00E53DED" w:rsidRPr="00B72362" w:rsidTr="006A1AAE">
        <w:trPr>
          <w:cantSplit/>
          <w:trHeight w:val="386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E53DED" w:rsidRPr="001D5679" w:rsidRDefault="00E53DED" w:rsidP="00253B88">
            <w:r w:rsidRPr="001D5679">
              <w:t>Applicable Scorecard:</w:t>
            </w:r>
          </w:p>
          <w:p w:rsidR="00E53DED" w:rsidRPr="00146918" w:rsidRDefault="00E53DED" w:rsidP="00253B88">
            <w:pPr>
              <w:rPr>
                <w:b w:val="0"/>
              </w:rPr>
            </w:pPr>
            <w:r w:rsidRPr="00146918">
              <w:rPr>
                <w:b w:val="0"/>
              </w:rPr>
              <w:t>(Tick Applicable Box)</w:t>
            </w: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Exempted Micro Enterprice (EME):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DED" w:rsidRDefault="00E53DED" w:rsidP="00253B88"/>
          <w:p w:rsidR="00E53DED" w:rsidRPr="00B72362" w:rsidRDefault="00E53DED" w:rsidP="00253B88"/>
        </w:tc>
        <w:tc>
          <w:tcPr>
            <w:tcW w:w="19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Qualifying Small Enterprice(QSE):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DED" w:rsidRDefault="00E53DED" w:rsidP="00253B88"/>
          <w:p w:rsidR="00E53DED" w:rsidRPr="00B72362" w:rsidRDefault="00E53DED" w:rsidP="00253B88"/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General/Large Supplier (GEN):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DED" w:rsidRPr="00B72362" w:rsidRDefault="00E53DED" w:rsidP="00253B88"/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Status Level: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1D5679" w:rsidP="00253B88">
            <w:r w:rsidRPr="001D5679">
              <w:t>Enterprise Development</w:t>
            </w:r>
            <w:r w:rsidRPr="00B325DE">
              <w:t xml:space="preserve">:  </w:t>
            </w:r>
            <w:r w:rsidR="001D0B00">
              <w:t xml:space="preserve">   </w:t>
            </w:r>
            <w:r w:rsidRPr="00B325DE">
              <w:t>Yes / No</w:t>
            </w:r>
          </w:p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Value Adding :</w:t>
            </w:r>
            <w:r w:rsidR="001D5679" w:rsidRPr="001D5679">
              <w:t xml:space="preserve"> </w:t>
            </w:r>
            <w:r w:rsidR="00B325DE">
              <w:t xml:space="preserve">   </w:t>
            </w:r>
            <w:r w:rsidR="001D5679" w:rsidRPr="00B325DE">
              <w:t>Yes / No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% Black Ownership:</w:t>
            </w:r>
          </w:p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% Black Women Ownership:</w:t>
            </w:r>
          </w:p>
        </w:tc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% Black People with Disabilities</w:t>
            </w:r>
            <w:r w:rsidR="001D5679" w:rsidRPr="001D5679">
              <w:t>:</w:t>
            </w:r>
          </w:p>
        </w:tc>
      </w:tr>
    </w:tbl>
    <w:p w:rsidR="00887365" w:rsidRDefault="00887365"/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EB52A5" w:rsidRPr="00B72362" w:rsidTr="00253B88">
        <w:trPr>
          <w:cantSplit/>
          <w:trHeight w:val="386"/>
        </w:trPr>
        <w:tc>
          <w:tcPr>
            <w:tcW w:w="9360" w:type="dxa"/>
            <w:shd w:val="clear" w:color="auto" w:fill="auto"/>
            <w:vAlign w:val="center"/>
          </w:tcPr>
          <w:p w:rsidR="00EB52A5" w:rsidRPr="001D5679" w:rsidRDefault="001D5679" w:rsidP="00253B88">
            <w:r w:rsidRPr="001D5679">
              <w:t>Since when has the en</w:t>
            </w:r>
            <w:r w:rsidR="001D0B00">
              <w:t>t</w:t>
            </w:r>
            <w:r w:rsidRPr="001D5679">
              <w:t>erprise been in operation – Months / Years</w:t>
            </w:r>
            <w:r w:rsidR="00EB52A5" w:rsidRPr="001D5679">
              <w:t>:</w:t>
            </w:r>
          </w:p>
        </w:tc>
      </w:tr>
      <w:tr w:rsidR="001D5679" w:rsidRPr="00B72362" w:rsidTr="00253B88">
        <w:trPr>
          <w:cantSplit/>
          <w:trHeight w:val="386"/>
        </w:trPr>
        <w:tc>
          <w:tcPr>
            <w:tcW w:w="9360" w:type="dxa"/>
            <w:shd w:val="clear" w:color="auto" w:fill="auto"/>
            <w:vAlign w:val="center"/>
          </w:tcPr>
          <w:p w:rsidR="001D5679" w:rsidRPr="001D5679" w:rsidRDefault="001D5679" w:rsidP="00253B88">
            <w:r w:rsidRPr="001D5679">
              <w:t>What is your company’s annu</w:t>
            </w:r>
            <w:r w:rsidR="00A53A04">
              <w:t>al</w:t>
            </w:r>
            <w:r w:rsidRPr="001D5679">
              <w:t xml:space="preserve"> turnover (previous financial year):</w:t>
            </w:r>
          </w:p>
        </w:tc>
      </w:tr>
    </w:tbl>
    <w:p w:rsidR="00814BF4" w:rsidRDefault="00814BF4" w:rsidP="00814BF4"/>
    <w:p w:rsidR="005D032A" w:rsidRDefault="005D032A" w:rsidP="00814BF4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297862" w:rsidRPr="00B72362" w:rsidTr="00EA38CD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C6D9F1" w:themeFill="text2" w:themeFillTint="33"/>
          </w:tcPr>
          <w:p w:rsidR="00297862" w:rsidRPr="00B325DE" w:rsidRDefault="00297862" w:rsidP="00814BF4">
            <w:pPr>
              <w:pStyle w:val="SignatureText"/>
            </w:pPr>
            <w:r w:rsidRPr="00B325DE">
              <w:lastRenderedPageBreak/>
              <w:t xml:space="preserve">Duly </w:t>
            </w:r>
            <w:proofErr w:type="spellStart"/>
            <w:r w:rsidRPr="00B325DE">
              <w:t>Authorised</w:t>
            </w:r>
            <w:proofErr w:type="spellEnd"/>
            <w:r w:rsidRPr="00B325DE">
              <w:t xml:space="preserve"> to sign for and behalf of </w:t>
            </w:r>
            <w:r w:rsidR="00EA38CD">
              <w:t xml:space="preserve">the </w:t>
            </w:r>
            <w:r w:rsidRPr="00B325DE">
              <w:t xml:space="preserve">Enterprise / </w:t>
            </w:r>
            <w:proofErr w:type="spellStart"/>
            <w:r w:rsidRPr="00B325DE">
              <w:t>Organisation</w:t>
            </w:r>
            <w:proofErr w:type="spellEnd"/>
            <w:r w:rsidR="006A1AAE">
              <w:t>:</w:t>
            </w:r>
          </w:p>
        </w:tc>
      </w:tr>
      <w:tr w:rsidR="006A1AAE" w:rsidRPr="00B72362" w:rsidTr="00103D67">
        <w:trPr>
          <w:cantSplit/>
          <w:trHeight w:val="384"/>
          <w:jc w:val="center"/>
        </w:trPr>
        <w:tc>
          <w:tcPr>
            <w:tcW w:w="3120" w:type="dxa"/>
            <w:shd w:val="clear" w:color="auto" w:fill="FFFFFF" w:themeFill="background1"/>
          </w:tcPr>
          <w:p w:rsidR="006A1AAE" w:rsidRDefault="006A1AAE" w:rsidP="00814BF4">
            <w:pPr>
              <w:pStyle w:val="SignatureText"/>
            </w:pPr>
          </w:p>
          <w:p w:rsidR="006A1AAE" w:rsidRPr="00B325DE" w:rsidRDefault="006A1AAE" w:rsidP="00814BF4">
            <w:pPr>
              <w:pStyle w:val="SignatureText"/>
            </w:pPr>
            <w:r w:rsidRPr="00B325DE">
              <w:t>Name:</w:t>
            </w:r>
          </w:p>
        </w:tc>
        <w:tc>
          <w:tcPr>
            <w:tcW w:w="3120" w:type="dxa"/>
            <w:shd w:val="clear" w:color="auto" w:fill="FFFFFF" w:themeFill="background1"/>
          </w:tcPr>
          <w:p w:rsidR="006A1AAE" w:rsidRDefault="006A1AAE" w:rsidP="00814BF4">
            <w:pPr>
              <w:pStyle w:val="SignatureText"/>
            </w:pPr>
          </w:p>
          <w:p w:rsidR="006A1AAE" w:rsidRDefault="006A1AAE" w:rsidP="00814BF4">
            <w:pPr>
              <w:pStyle w:val="SignatureText"/>
            </w:pPr>
            <w:r>
              <w:t>Phone:</w:t>
            </w:r>
          </w:p>
        </w:tc>
        <w:tc>
          <w:tcPr>
            <w:tcW w:w="3120" w:type="dxa"/>
            <w:shd w:val="clear" w:color="auto" w:fill="FFFFFF" w:themeFill="background1"/>
          </w:tcPr>
          <w:p w:rsidR="006A1AAE" w:rsidRDefault="006A1AAE" w:rsidP="00814BF4">
            <w:pPr>
              <w:pStyle w:val="SignatureText"/>
            </w:pPr>
          </w:p>
          <w:p w:rsidR="006A1AAE" w:rsidRPr="00B325DE" w:rsidRDefault="006A1AAE" w:rsidP="00814BF4">
            <w:pPr>
              <w:pStyle w:val="SignatureText"/>
            </w:pPr>
            <w:r>
              <w:t>Date:</w:t>
            </w:r>
          </w:p>
        </w:tc>
      </w:tr>
      <w:tr w:rsidR="006A1AAE" w:rsidRPr="00B72362" w:rsidTr="00E9095E">
        <w:trPr>
          <w:cantSplit/>
          <w:trHeight w:val="680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6A1AAE" w:rsidRDefault="006A1AAE" w:rsidP="00814BF4">
            <w:pPr>
              <w:pStyle w:val="SignatureText"/>
            </w:pPr>
          </w:p>
          <w:p w:rsidR="006A1AAE" w:rsidRDefault="006A1AAE" w:rsidP="00814BF4">
            <w:pPr>
              <w:pStyle w:val="SignatureText"/>
            </w:pPr>
          </w:p>
          <w:p w:rsidR="006A1AAE" w:rsidRPr="005D032A" w:rsidRDefault="006A1AAE" w:rsidP="006A1AAE">
            <w:pPr>
              <w:pStyle w:val="SignatureText"/>
            </w:pPr>
            <w:r>
              <w:t>Signature of applicant:</w:t>
            </w:r>
          </w:p>
        </w:tc>
      </w:tr>
      <w:tr w:rsidR="00EA38CD" w:rsidRPr="00B72362" w:rsidTr="00EA38CD">
        <w:trPr>
          <w:cantSplit/>
          <w:trHeight w:val="397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EA38CD" w:rsidRDefault="00EA38CD" w:rsidP="00814BF4">
            <w:pPr>
              <w:pStyle w:val="SignatureText"/>
            </w:pPr>
            <w:r>
              <w:t>Designation / Capacity:</w:t>
            </w:r>
          </w:p>
        </w:tc>
      </w:tr>
    </w:tbl>
    <w:p w:rsidR="00146918" w:rsidRDefault="00146918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352"/>
        <w:gridCol w:w="1008"/>
      </w:tblGrid>
      <w:tr w:rsidR="00AF6122" w:rsidRPr="001D5679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6122" w:rsidRPr="001D5679" w:rsidRDefault="00AF6122" w:rsidP="00722299">
            <w:pPr>
              <w:pStyle w:val="SectionHeading"/>
            </w:pPr>
            <w:r w:rsidRPr="001D5679">
              <w:t>documentation Required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F6122" w:rsidRPr="001D5679" w:rsidRDefault="00404F11" w:rsidP="00404F11">
            <w:r>
              <w:t xml:space="preserve">Attached </w:t>
            </w:r>
          </w:p>
        </w:tc>
      </w:tr>
      <w:tr w:rsidR="00146918" w:rsidRPr="00B72362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918" w:rsidRPr="00A53A04" w:rsidRDefault="00146918" w:rsidP="00601281">
            <w:r w:rsidRPr="00A53A04">
              <w:t xml:space="preserve">Cancelled </w:t>
            </w:r>
            <w:proofErr w:type="spellStart"/>
            <w:r w:rsidRPr="00A53A04">
              <w:t>Cheque</w:t>
            </w:r>
            <w:proofErr w:type="spellEnd"/>
            <w:r w:rsidRPr="00A53A04">
              <w:t xml:space="preserve"> / Stamped Bank Confirmation Letter</w:t>
            </w:r>
            <w:r w:rsidR="00601281">
              <w:t xml:space="preserve"> not older than one year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918" w:rsidRPr="00B72362" w:rsidRDefault="00146918" w:rsidP="00722299"/>
        </w:tc>
      </w:tr>
      <w:tr w:rsidR="00146918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B95DAA">
            <w:r w:rsidRPr="00B325DE">
              <w:t>Latest Valid B-BBEE Certificate</w:t>
            </w:r>
            <w:r w:rsidR="00B95DAA">
              <w:t xml:space="preserve"> </w:t>
            </w:r>
            <w:r w:rsidR="000E1429">
              <w:t>/</w:t>
            </w:r>
            <w:r w:rsidR="00B95DAA">
              <w:t>affidavit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722299"/>
        </w:tc>
      </w:tr>
      <w:tr w:rsidR="00146918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4045C6">
            <w:r w:rsidRPr="00B325DE">
              <w:t>Latest Valid Clearance Certificate</w:t>
            </w:r>
            <w:r w:rsidR="000E1429">
              <w:t xml:space="preserve"> / </w:t>
            </w:r>
            <w:r w:rsidR="004045C6">
              <w:t xml:space="preserve"> SARS p</w:t>
            </w:r>
            <w:r w:rsidR="000E1429">
              <w:t xml:space="preserve">in </w:t>
            </w:r>
            <w:r w:rsidR="004045C6">
              <w:t xml:space="preserve">on official </w:t>
            </w:r>
            <w:r w:rsidR="000E1429">
              <w:t>SARS</w:t>
            </w:r>
            <w:r w:rsidR="004045C6">
              <w:t xml:space="preserve"> documentation</w:t>
            </w:r>
            <w:r w:rsidR="000E1429">
              <w:t xml:space="preserve">  </w:t>
            </w:r>
            <w:r w:rsidRPr="00B325DE">
              <w:t>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722299"/>
        </w:tc>
      </w:tr>
      <w:tr w:rsidR="002D4571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71" w:rsidRDefault="002D4571" w:rsidP="002D4571">
            <w:r>
              <w:t xml:space="preserve">CSD Registration Report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71" w:rsidRPr="00B325DE" w:rsidRDefault="002D4571" w:rsidP="00722299"/>
        </w:tc>
      </w:tr>
    </w:tbl>
    <w:p w:rsidR="00146918" w:rsidRDefault="00146918"/>
    <w:p w:rsidR="00146918" w:rsidRDefault="00146918">
      <w:r>
        <w:br w:type="page"/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1188"/>
        <w:gridCol w:w="588"/>
        <w:gridCol w:w="564"/>
      </w:tblGrid>
      <w:tr w:rsidR="005D032A" w:rsidRPr="00B72362" w:rsidTr="00302616">
        <w:trPr>
          <w:cantSplit/>
          <w:trHeight w:val="340"/>
          <w:jc w:val="center"/>
        </w:trPr>
        <w:tc>
          <w:tcPr>
            <w:tcW w:w="9360" w:type="dxa"/>
            <w:gridSpan w:val="6"/>
            <w:shd w:val="clear" w:color="auto" w:fill="D9D9D9" w:themeFill="background1" w:themeFillShade="D9"/>
            <w:vAlign w:val="bottom"/>
          </w:tcPr>
          <w:p w:rsidR="005D032A" w:rsidRPr="005D032A" w:rsidRDefault="005D032A" w:rsidP="00146918">
            <w:pPr>
              <w:pStyle w:val="SignatureText"/>
              <w:jc w:val="center"/>
            </w:pPr>
            <w:r>
              <w:lastRenderedPageBreak/>
              <w:t>For Internal Use Only:</w:t>
            </w:r>
          </w:p>
        </w:tc>
      </w:tr>
      <w:tr w:rsidR="001D0B00" w:rsidRPr="00B72362" w:rsidTr="00404F11">
        <w:trPr>
          <w:cantSplit/>
          <w:trHeight w:val="340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0B00" w:rsidRPr="00E15BF2" w:rsidRDefault="001D0B00" w:rsidP="00814BF4">
            <w:pPr>
              <w:pStyle w:val="SignatureText"/>
              <w:rPr>
                <w:color w:val="FF0000"/>
              </w:rPr>
            </w:pPr>
            <w:r w:rsidRPr="00E15BF2">
              <w:rPr>
                <w:color w:val="FF0000"/>
              </w:rPr>
              <w:t xml:space="preserve">Checklist: 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0B00" w:rsidRDefault="001D0B00" w:rsidP="00814BF4">
            <w:pPr>
              <w:pStyle w:val="SignatureText"/>
            </w:pPr>
            <w:r>
              <w:t>Yes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0B00" w:rsidRDefault="001D0B00" w:rsidP="00814BF4">
            <w:pPr>
              <w:pStyle w:val="SignatureText"/>
            </w:pPr>
            <w:r>
              <w:t>No</w:t>
            </w:r>
          </w:p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Certified Company Registration documents: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Certified Copies of identity documents of shareholders: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Certified Shareholders’ Certificates: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 xml:space="preserve">Cancelled </w:t>
            </w:r>
            <w:proofErr w:type="spellStart"/>
            <w:r w:rsidRPr="00E15BF2">
              <w:rPr>
                <w:color w:val="FF0000"/>
              </w:rPr>
              <w:t>Cheque</w:t>
            </w:r>
            <w:proofErr w:type="spellEnd"/>
            <w:r w:rsidRPr="00E15BF2">
              <w:rPr>
                <w:color w:val="FF0000"/>
              </w:rPr>
              <w:t xml:space="preserve"> / Stamped Bank Confirmation Letter: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Latest Valid B-BBEE Certificate: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Latest Valid Original Clearance Certificate: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Contracted Supplier: If yes, attach copy of contract</w:t>
            </w:r>
          </w:p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 xml:space="preserve">                                  If no, attach GSM Approval Schedule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Default="001D0B00" w:rsidP="00814BF4"/>
          <w:p w:rsidR="001D0B00" w:rsidRPr="00B325DE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DF54AF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AF" w:rsidRPr="00E15BF2" w:rsidRDefault="00DF54AF" w:rsidP="00814BF4">
            <w:pPr>
              <w:rPr>
                <w:color w:val="FF0000"/>
              </w:rPr>
            </w:pPr>
            <w:r>
              <w:rPr>
                <w:color w:val="FF0000"/>
              </w:rPr>
              <w:t>CSD Registration Report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AF" w:rsidRDefault="00DF54AF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4AF" w:rsidRPr="00B325DE" w:rsidRDefault="00DF54AF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SAP Control Account Checked</w:t>
            </w:r>
            <w:r w:rsidR="00EA38CD" w:rsidRPr="00E15BF2">
              <w:rPr>
                <w:color w:val="FF0000"/>
              </w:rPr>
              <w:t>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5C1C81" w:rsidRPr="00B72362" w:rsidTr="00EA38CD">
        <w:trPr>
          <w:cantSplit/>
          <w:trHeight w:val="227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 xml:space="preserve">Payment Terms: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Negotiated Contracted Terms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GSM Approval Schedule</w:t>
            </w: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B-BBEE: QSE / EME</w:t>
            </w:r>
          </w:p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(15 days from invoice)</w:t>
            </w:r>
          </w:p>
        </w:tc>
      </w:tr>
    </w:tbl>
    <w:p w:rsidR="005D032A" w:rsidRDefault="001D0B00" w:rsidP="00814BF4">
      <w:r>
        <w:t>+</w:t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9"/>
        <w:gridCol w:w="2991"/>
        <w:gridCol w:w="3120"/>
      </w:tblGrid>
      <w:tr w:rsidR="00302616" w:rsidRPr="00B72362" w:rsidTr="00302616">
        <w:trPr>
          <w:cantSplit/>
          <w:trHeight w:val="340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bottom"/>
          </w:tcPr>
          <w:p w:rsidR="00302616" w:rsidRPr="005D032A" w:rsidRDefault="00302616" w:rsidP="00146918">
            <w:pPr>
              <w:pStyle w:val="SignatureText"/>
            </w:pPr>
            <w:r>
              <w:t>Signoff:</w:t>
            </w: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DDD9C3" w:themeFill="background2" w:themeFillShade="E6"/>
            <w:vAlign w:val="bottom"/>
          </w:tcPr>
          <w:p w:rsidR="00302616" w:rsidRPr="001D0B00" w:rsidRDefault="00302616" w:rsidP="00814BF4">
            <w:pPr>
              <w:pStyle w:val="SignatureText"/>
              <w:rPr>
                <w:u w:val="single"/>
              </w:rPr>
            </w:pPr>
            <w:r>
              <w:t>Requester Name:</w:t>
            </w:r>
            <w:r w:rsidR="001D0B00">
              <w:t xml:space="preserve"> </w:t>
            </w:r>
            <w:r w:rsidR="001D0B00">
              <w:rPr>
                <w:u w:val="single"/>
              </w:rPr>
              <w:t xml:space="preserve">    </w:t>
            </w:r>
          </w:p>
        </w:tc>
        <w:tc>
          <w:tcPr>
            <w:tcW w:w="2991" w:type="dxa"/>
            <w:shd w:val="clear" w:color="auto" w:fill="DDD9C3" w:themeFill="background2" w:themeFillShade="E6"/>
            <w:vAlign w:val="bottom"/>
          </w:tcPr>
          <w:p w:rsidR="00302616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DDD9C3" w:themeFill="background2" w:themeFillShade="E6"/>
            <w:vAlign w:val="bottom"/>
          </w:tcPr>
          <w:p w:rsidR="00302616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9839CE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DDD9C3" w:themeFill="background2" w:themeFillShade="E6"/>
            <w:vAlign w:val="bottom"/>
          </w:tcPr>
          <w:p w:rsidR="009839CE" w:rsidRDefault="00302616" w:rsidP="00814BF4">
            <w:pPr>
              <w:pStyle w:val="SignatureText"/>
            </w:pPr>
            <w:r>
              <w:t>C</w:t>
            </w:r>
            <w:r w:rsidR="001D0B00">
              <w:t>omment</w:t>
            </w:r>
            <w:r w:rsidR="009839CE">
              <w:t>:</w:t>
            </w:r>
          </w:p>
          <w:p w:rsidR="00887365" w:rsidRDefault="00887365" w:rsidP="00814BF4">
            <w:pPr>
              <w:pStyle w:val="SignatureText"/>
            </w:pPr>
          </w:p>
          <w:p w:rsidR="00887365" w:rsidRPr="005D032A" w:rsidRDefault="00887365" w:rsidP="00814BF4">
            <w:pPr>
              <w:pStyle w:val="SignatureText"/>
            </w:pPr>
          </w:p>
        </w:tc>
      </w:tr>
      <w:tr w:rsidR="009839CE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FFFFFF" w:themeFill="background1"/>
            <w:vAlign w:val="bottom"/>
          </w:tcPr>
          <w:p w:rsidR="009839CE" w:rsidRDefault="009839CE" w:rsidP="00814BF4">
            <w:pPr>
              <w:pStyle w:val="SignatureText"/>
            </w:pPr>
            <w:r>
              <w:t xml:space="preserve">Name: </w:t>
            </w:r>
          </w:p>
          <w:p w:rsidR="009839CE" w:rsidRPr="005D032A" w:rsidRDefault="009839CE" w:rsidP="00814BF4">
            <w:pPr>
              <w:pStyle w:val="SignatureText"/>
            </w:pPr>
            <w:r>
              <w:t>GSM</w:t>
            </w:r>
            <w:r w:rsidR="001D0B00">
              <w:t>:</w:t>
            </w:r>
            <w:r>
              <w:t xml:space="preserve"> Commodity/Operational Manager</w:t>
            </w:r>
          </w:p>
        </w:tc>
        <w:tc>
          <w:tcPr>
            <w:tcW w:w="2991" w:type="dxa"/>
            <w:shd w:val="clear" w:color="auto" w:fill="FFFFFF" w:themeFill="background1"/>
            <w:vAlign w:val="bottom"/>
          </w:tcPr>
          <w:p w:rsidR="009839CE" w:rsidRPr="005D032A" w:rsidRDefault="009839CE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9839CE" w:rsidRPr="005D032A" w:rsidRDefault="009839CE" w:rsidP="00814BF4">
            <w:pPr>
              <w:pStyle w:val="SignatureText"/>
            </w:pPr>
            <w:r>
              <w:t>Signature:</w:t>
            </w:r>
          </w:p>
        </w:tc>
      </w:tr>
      <w:tr w:rsidR="009839CE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9839CE" w:rsidRDefault="001D0B00" w:rsidP="00814BF4">
            <w:pPr>
              <w:pStyle w:val="SignatureText"/>
            </w:pPr>
            <w:r>
              <w:t>Comment</w:t>
            </w:r>
            <w:r w:rsidR="009839CE">
              <w:t>:</w:t>
            </w:r>
          </w:p>
          <w:p w:rsidR="00302616" w:rsidRDefault="00302616" w:rsidP="00814BF4">
            <w:pPr>
              <w:pStyle w:val="SignatureText"/>
            </w:pPr>
          </w:p>
          <w:p w:rsidR="00887365" w:rsidRPr="005D032A" w:rsidRDefault="00887365" w:rsidP="00814BF4">
            <w:pPr>
              <w:pStyle w:val="SignatureText"/>
            </w:pP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DDD9C3" w:themeFill="background2" w:themeFillShade="E6"/>
            <w:vAlign w:val="bottom"/>
          </w:tcPr>
          <w:p w:rsidR="00302616" w:rsidRPr="007D093D" w:rsidRDefault="00302616" w:rsidP="00814BF4">
            <w:pPr>
              <w:pStyle w:val="SignatureText"/>
              <w:rPr>
                <w:u w:val="single"/>
              </w:rPr>
            </w:pPr>
            <w:r>
              <w:t xml:space="preserve">Name: </w:t>
            </w:r>
            <w:bookmarkStart w:id="0" w:name="_GoBack"/>
            <w:bookmarkEnd w:id="0"/>
          </w:p>
          <w:p w:rsidR="00302616" w:rsidRDefault="00302616" w:rsidP="00814BF4">
            <w:pPr>
              <w:pStyle w:val="SignatureText"/>
            </w:pPr>
            <w:r>
              <w:t>GSM: Admin Coordinator (SAP)</w:t>
            </w:r>
          </w:p>
        </w:tc>
        <w:tc>
          <w:tcPr>
            <w:tcW w:w="2991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302616" w:rsidRPr="00B72362" w:rsidTr="005C1C81">
        <w:trPr>
          <w:cantSplit/>
          <w:trHeight w:val="680"/>
          <w:jc w:val="center"/>
        </w:trPr>
        <w:tc>
          <w:tcPr>
            <w:tcW w:w="9360" w:type="dxa"/>
            <w:gridSpan w:val="3"/>
            <w:shd w:val="clear" w:color="auto" w:fill="DDD9C3" w:themeFill="background2" w:themeFillShade="E6"/>
            <w:vAlign w:val="bottom"/>
          </w:tcPr>
          <w:p w:rsidR="00302616" w:rsidRDefault="001D0B00" w:rsidP="00814BF4">
            <w:pPr>
              <w:pStyle w:val="SignatureText"/>
            </w:pPr>
            <w:r>
              <w:t>Comment</w:t>
            </w:r>
            <w:r w:rsidR="00302616">
              <w:t>:</w:t>
            </w:r>
          </w:p>
          <w:p w:rsidR="00887365" w:rsidRDefault="00887365" w:rsidP="00814BF4">
            <w:pPr>
              <w:pStyle w:val="SignatureText"/>
            </w:pPr>
          </w:p>
          <w:p w:rsidR="00887365" w:rsidRPr="005D032A" w:rsidRDefault="00887365" w:rsidP="00814BF4">
            <w:pPr>
              <w:pStyle w:val="SignatureText"/>
            </w:pP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FFFFFF" w:themeFill="background1"/>
            <w:vAlign w:val="bottom"/>
          </w:tcPr>
          <w:p w:rsidR="00302616" w:rsidRDefault="00302616" w:rsidP="00814BF4">
            <w:pPr>
              <w:pStyle w:val="SignatureText"/>
            </w:pPr>
            <w:r>
              <w:t xml:space="preserve">Name: </w:t>
            </w:r>
            <w:r w:rsidR="0097405E">
              <w:rPr>
                <w:u w:val="single"/>
              </w:rPr>
              <w:t>Bertus Steyn</w:t>
            </w:r>
          </w:p>
          <w:p w:rsidR="00302616" w:rsidRDefault="00887365" w:rsidP="00814BF4">
            <w:pPr>
              <w:pStyle w:val="SignatureText"/>
            </w:pPr>
            <w:r>
              <w:t xml:space="preserve">Vendor Master </w:t>
            </w:r>
            <w:proofErr w:type="spellStart"/>
            <w:r>
              <w:t>Authoriser</w:t>
            </w:r>
            <w:proofErr w:type="spellEnd"/>
            <w:r>
              <w:t>: GSM</w:t>
            </w:r>
          </w:p>
          <w:p w:rsidR="00302616" w:rsidRDefault="00302616" w:rsidP="00814BF4">
            <w:pPr>
              <w:pStyle w:val="SignatureText"/>
            </w:pPr>
            <w:r>
              <w:t>GSM: Admin Manager (SAP)</w:t>
            </w:r>
          </w:p>
        </w:tc>
        <w:tc>
          <w:tcPr>
            <w:tcW w:w="2991" w:type="dxa"/>
            <w:shd w:val="clear" w:color="auto" w:fill="FFFFFF" w:themeFill="background1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1D0B00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1D0B00" w:rsidRDefault="001D0B00" w:rsidP="00814BF4">
            <w:pPr>
              <w:pStyle w:val="SignatureText"/>
            </w:pPr>
            <w:r>
              <w:t>Comment:</w:t>
            </w:r>
          </w:p>
          <w:p w:rsidR="001D0B00" w:rsidRDefault="001D0B00" w:rsidP="00814BF4">
            <w:pPr>
              <w:pStyle w:val="SignatureText"/>
            </w:pPr>
          </w:p>
          <w:p w:rsidR="00887365" w:rsidRDefault="00887365" w:rsidP="00814BF4">
            <w:pPr>
              <w:pStyle w:val="SignatureText"/>
            </w:pP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DDD9C3" w:themeFill="background2" w:themeFillShade="E6"/>
            <w:vAlign w:val="bottom"/>
          </w:tcPr>
          <w:p w:rsidR="00302616" w:rsidRDefault="00302616" w:rsidP="00814BF4">
            <w:pPr>
              <w:pStyle w:val="SignatureText"/>
            </w:pPr>
            <w:r>
              <w:t>Name</w:t>
            </w:r>
            <w:r w:rsidRPr="006A1AAE">
              <w:rPr>
                <w:u w:val="single"/>
              </w:rPr>
              <w:t>:</w:t>
            </w:r>
            <w:r w:rsidR="00887365" w:rsidRPr="006A1AAE">
              <w:rPr>
                <w:u w:val="single"/>
              </w:rPr>
              <w:t xml:space="preserve"> </w:t>
            </w:r>
            <w:r w:rsidR="0097405E">
              <w:rPr>
                <w:u w:val="single"/>
              </w:rPr>
              <w:t>Tricia Ally</w:t>
            </w:r>
          </w:p>
          <w:p w:rsidR="00302616" w:rsidRDefault="00302616" w:rsidP="00814BF4">
            <w:pPr>
              <w:pStyle w:val="SignatureText"/>
            </w:pPr>
            <w:r>
              <w:t xml:space="preserve">Vendor Master </w:t>
            </w:r>
            <w:proofErr w:type="spellStart"/>
            <w:r w:rsidR="00887365">
              <w:t>Authoriser</w:t>
            </w:r>
            <w:proofErr w:type="spellEnd"/>
            <w:r w:rsidR="00887365">
              <w:t>: Finance</w:t>
            </w:r>
          </w:p>
          <w:p w:rsidR="00302616" w:rsidRPr="005D032A" w:rsidRDefault="001D0B00" w:rsidP="00814BF4">
            <w:pPr>
              <w:pStyle w:val="SignatureText"/>
            </w:pPr>
            <w:r>
              <w:t>Manager</w:t>
            </w:r>
            <w:r w:rsidR="00887365">
              <w:t xml:space="preserve"> Accounts Payable</w:t>
            </w:r>
          </w:p>
        </w:tc>
        <w:tc>
          <w:tcPr>
            <w:tcW w:w="2991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302616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DDD9C3" w:themeFill="background2" w:themeFillShade="E6"/>
            <w:vAlign w:val="bottom"/>
          </w:tcPr>
          <w:p w:rsidR="00302616" w:rsidRDefault="001D0B00" w:rsidP="00814BF4">
            <w:pPr>
              <w:pStyle w:val="SignatureText"/>
            </w:pPr>
            <w:r>
              <w:t>Comment</w:t>
            </w:r>
            <w:r w:rsidR="00302616">
              <w:t xml:space="preserve">: </w:t>
            </w:r>
          </w:p>
          <w:p w:rsidR="00302616" w:rsidRDefault="00302616" w:rsidP="00814BF4">
            <w:pPr>
              <w:pStyle w:val="SignatureText"/>
            </w:pPr>
          </w:p>
          <w:p w:rsidR="00887365" w:rsidRDefault="00887365" w:rsidP="00814BF4">
            <w:pPr>
              <w:pStyle w:val="SignatureText"/>
            </w:pPr>
          </w:p>
          <w:p w:rsidR="00887365" w:rsidRDefault="00887365" w:rsidP="00814BF4">
            <w:pPr>
              <w:pStyle w:val="SignatureText"/>
            </w:pPr>
          </w:p>
        </w:tc>
      </w:tr>
    </w:tbl>
    <w:p w:rsidR="00415F5F" w:rsidRPr="00B72362" w:rsidRDefault="00415F5F" w:rsidP="00146918"/>
    <w:sectPr w:rsidR="00415F5F" w:rsidRPr="00B72362" w:rsidSect="00887365">
      <w:headerReference w:type="default" r:id="rId7"/>
      <w:footerReference w:type="default" r:id="rId8"/>
      <w:headerReference w:type="first" r:id="rId9"/>
      <w:pgSz w:w="12240" w:h="15840"/>
      <w:pgMar w:top="720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8" w:rsidRDefault="00322548" w:rsidP="00814BF4">
      <w:pPr>
        <w:pStyle w:val="Heading1"/>
      </w:pPr>
      <w:r>
        <w:separator/>
      </w:r>
    </w:p>
  </w:endnote>
  <w:endnote w:type="continuationSeparator" w:id="0">
    <w:p w:rsidR="00322548" w:rsidRDefault="00322548" w:rsidP="00814BF4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78" w:rsidRPr="00F86D3D" w:rsidRDefault="00756378" w:rsidP="00814BF4"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178324BF" wp14:editId="1D256225">
          <wp:simplePos x="0" y="0"/>
          <wp:positionH relativeFrom="column">
            <wp:posOffset>4443095</wp:posOffset>
          </wp:positionH>
          <wp:positionV relativeFrom="paragraph">
            <wp:posOffset>42545</wp:posOffset>
          </wp:positionV>
          <wp:extent cx="1838325" cy="238125"/>
          <wp:effectExtent l="19050" t="0" r="9525" b="0"/>
          <wp:wrapNone/>
          <wp:docPr id="4" name="Picture 1" descr="Transparent STAR member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 STAR member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5BD">
      <w:t>AP Form – 07</w:t>
    </w:r>
  </w:p>
  <w:p w:rsidR="00756378" w:rsidRPr="00F53E1C" w:rsidRDefault="00C265BD" w:rsidP="00814BF4">
    <w:r>
      <w:t>Rev 10</w:t>
    </w:r>
    <w:r w:rsidR="00756378" w:rsidRPr="00F53E1C">
      <w:tab/>
    </w:r>
  </w:p>
  <w:p w:rsidR="00756378" w:rsidRPr="00F53E1C" w:rsidRDefault="00C265BD" w:rsidP="00814BF4">
    <w:r>
      <w:t>2015/07/23</w:t>
    </w:r>
  </w:p>
  <w:p w:rsidR="005D6072" w:rsidRDefault="005D6072" w:rsidP="00814B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8" w:rsidRDefault="00322548" w:rsidP="00814BF4">
      <w:pPr>
        <w:pStyle w:val="Heading1"/>
      </w:pPr>
      <w:r>
        <w:separator/>
      </w:r>
    </w:p>
  </w:footnote>
  <w:footnote w:type="continuationSeparator" w:id="0">
    <w:p w:rsidR="00322548" w:rsidRDefault="00322548" w:rsidP="00814BF4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5" w:rsidRDefault="00887365">
    <w:pPr>
      <w:pStyle w:val="Header"/>
    </w:pPr>
  </w:p>
  <w:p w:rsidR="005C1C81" w:rsidRDefault="005C1C81" w:rsidP="00814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5" w:rsidRPr="00887365" w:rsidRDefault="00887365" w:rsidP="00887365">
    <w:pPr>
      <w:pStyle w:val="Header"/>
    </w:pPr>
    <w:r>
      <w:rPr>
        <w:noProof/>
        <w:lang w:val="en-ZA" w:eastAsia="en-ZA"/>
      </w:rPr>
      <w:drawing>
        <wp:inline distT="0" distB="0" distL="0" distR="0" wp14:anchorId="16EB9AEE" wp14:editId="67A35C73">
          <wp:extent cx="2333625" cy="1000125"/>
          <wp:effectExtent l="19050" t="0" r="9525" b="0"/>
          <wp:docPr id="1" name="Picture 1" descr="White Horizontal S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Horizontal S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C84"/>
    <w:multiLevelType w:val="hybridMultilevel"/>
    <w:tmpl w:val="24CAB8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06E3"/>
    <w:multiLevelType w:val="hybridMultilevel"/>
    <w:tmpl w:val="24CAB8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F"/>
    <w:rsid w:val="00017261"/>
    <w:rsid w:val="00017DD1"/>
    <w:rsid w:val="000332AD"/>
    <w:rsid w:val="00046106"/>
    <w:rsid w:val="000B015E"/>
    <w:rsid w:val="000C0676"/>
    <w:rsid w:val="000C3395"/>
    <w:rsid w:val="000E1429"/>
    <w:rsid w:val="0011649E"/>
    <w:rsid w:val="00146918"/>
    <w:rsid w:val="0016303A"/>
    <w:rsid w:val="00190F40"/>
    <w:rsid w:val="001A7E81"/>
    <w:rsid w:val="001D0B00"/>
    <w:rsid w:val="001D5679"/>
    <w:rsid w:val="001F7A95"/>
    <w:rsid w:val="00240AF1"/>
    <w:rsid w:val="0024648C"/>
    <w:rsid w:val="00253B88"/>
    <w:rsid w:val="002602F0"/>
    <w:rsid w:val="00297862"/>
    <w:rsid w:val="002C0936"/>
    <w:rsid w:val="002D4571"/>
    <w:rsid w:val="002E0138"/>
    <w:rsid w:val="00302616"/>
    <w:rsid w:val="00322548"/>
    <w:rsid w:val="00384215"/>
    <w:rsid w:val="003C2F2E"/>
    <w:rsid w:val="003F37B9"/>
    <w:rsid w:val="004045C6"/>
    <w:rsid w:val="00404F11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C1C81"/>
    <w:rsid w:val="005D032A"/>
    <w:rsid w:val="005D4280"/>
    <w:rsid w:val="005D6072"/>
    <w:rsid w:val="00601281"/>
    <w:rsid w:val="006022F7"/>
    <w:rsid w:val="006638AD"/>
    <w:rsid w:val="00671993"/>
    <w:rsid w:val="00682713"/>
    <w:rsid w:val="006A1AAE"/>
    <w:rsid w:val="006C150F"/>
    <w:rsid w:val="00722DE8"/>
    <w:rsid w:val="00733AC6"/>
    <w:rsid w:val="007344B3"/>
    <w:rsid w:val="00756378"/>
    <w:rsid w:val="00770EEA"/>
    <w:rsid w:val="007D093D"/>
    <w:rsid w:val="007E3D81"/>
    <w:rsid w:val="00814BF4"/>
    <w:rsid w:val="008658E6"/>
    <w:rsid w:val="008770D2"/>
    <w:rsid w:val="00884CA6"/>
    <w:rsid w:val="00887365"/>
    <w:rsid w:val="00887861"/>
    <w:rsid w:val="00890AE3"/>
    <w:rsid w:val="008B2152"/>
    <w:rsid w:val="00932D09"/>
    <w:rsid w:val="009622B2"/>
    <w:rsid w:val="0097405E"/>
    <w:rsid w:val="009839CE"/>
    <w:rsid w:val="009B7D12"/>
    <w:rsid w:val="009F58BB"/>
    <w:rsid w:val="00A41E64"/>
    <w:rsid w:val="00A4373B"/>
    <w:rsid w:val="00A53A04"/>
    <w:rsid w:val="00AC087E"/>
    <w:rsid w:val="00AE1F72"/>
    <w:rsid w:val="00AF093D"/>
    <w:rsid w:val="00AF6122"/>
    <w:rsid w:val="00B04903"/>
    <w:rsid w:val="00B12708"/>
    <w:rsid w:val="00B251FB"/>
    <w:rsid w:val="00B325DE"/>
    <w:rsid w:val="00B41C69"/>
    <w:rsid w:val="00B613BC"/>
    <w:rsid w:val="00B61506"/>
    <w:rsid w:val="00B72362"/>
    <w:rsid w:val="00B95DAA"/>
    <w:rsid w:val="00B96D9F"/>
    <w:rsid w:val="00BE09D6"/>
    <w:rsid w:val="00C265BD"/>
    <w:rsid w:val="00C30E55"/>
    <w:rsid w:val="00C63324"/>
    <w:rsid w:val="00C81188"/>
    <w:rsid w:val="00CA7B10"/>
    <w:rsid w:val="00CB5E53"/>
    <w:rsid w:val="00CC6A22"/>
    <w:rsid w:val="00CC7CB7"/>
    <w:rsid w:val="00D01006"/>
    <w:rsid w:val="00D02133"/>
    <w:rsid w:val="00D21FCD"/>
    <w:rsid w:val="00D34CBE"/>
    <w:rsid w:val="00D461ED"/>
    <w:rsid w:val="00D53D61"/>
    <w:rsid w:val="00D66A94"/>
    <w:rsid w:val="00D77D26"/>
    <w:rsid w:val="00DA3130"/>
    <w:rsid w:val="00DA5F94"/>
    <w:rsid w:val="00DA7EAC"/>
    <w:rsid w:val="00DF1BA0"/>
    <w:rsid w:val="00DF54AF"/>
    <w:rsid w:val="00E15BF2"/>
    <w:rsid w:val="00E33DC8"/>
    <w:rsid w:val="00E53DED"/>
    <w:rsid w:val="00E630EB"/>
    <w:rsid w:val="00E75AE6"/>
    <w:rsid w:val="00E80215"/>
    <w:rsid w:val="00EA38CD"/>
    <w:rsid w:val="00EB2B61"/>
    <w:rsid w:val="00EB52A5"/>
    <w:rsid w:val="00EC655E"/>
    <w:rsid w:val="00EE33CA"/>
    <w:rsid w:val="00EF3410"/>
    <w:rsid w:val="00F04B9B"/>
    <w:rsid w:val="00F053A8"/>
    <w:rsid w:val="00F0626A"/>
    <w:rsid w:val="00F06353"/>
    <w:rsid w:val="00F149CC"/>
    <w:rsid w:val="00F245CD"/>
    <w:rsid w:val="00F46364"/>
    <w:rsid w:val="00F50966"/>
    <w:rsid w:val="00F56F85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23E74"/>
  <w15:docId w15:val="{D6D7AA6E-F8C5-4C4A-A775-2BB15273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F4"/>
    <w:rPr>
      <w:rFonts w:ascii="Arial" w:hAnsi="Arial"/>
      <w:b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 w:val="0"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A5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81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5C1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81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FG283K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Kleinhans</dc:creator>
  <cp:lastModifiedBy>Happy Zwane</cp:lastModifiedBy>
  <cp:revision>3</cp:revision>
  <cp:lastPrinted>2003-12-10T11:14:00Z</cp:lastPrinted>
  <dcterms:created xsi:type="dcterms:W3CDTF">2017-06-08T09:41:00Z</dcterms:created>
  <dcterms:modified xsi:type="dcterms:W3CDTF">2021-06-07T10:59:00Z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